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24" w:rsidRDefault="00864B24" w:rsidP="00864B24">
      <w:pPr>
        <w:autoSpaceDE w:val="0"/>
        <w:autoSpaceDN w:val="0"/>
        <w:adjustRightInd w:val="0"/>
        <w:spacing w:after="0" w:line="240" w:lineRule="auto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Declaración del autor/a</w:t>
      </w:r>
    </w:p>
    <w:p w:rsidR="00E62ED6" w:rsidRPr="004B1DF2" w:rsidRDefault="00E62ED6" w:rsidP="00E258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Leída atentamente la normativa de esta publicación científica y analizada la cobertura de la revista, considero que ésta es la adecuada para la difusión del trabajo que le adjunto, por lo que le ruego someta a la consideración de su posible publicación el manuscrito anexo titulado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título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>cuyo autor/es es/son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autor/es</w:t>
      </w:r>
      <w:r w:rsidRPr="00E258B3">
        <w:rPr>
          <w:rFonts w:ascii="Arial Narrow" w:hAnsi="Arial Narrow" w:cs="Arial Narrow"/>
          <w:sz w:val="24"/>
        </w:rPr>
        <w:t xml:space="preserve"> 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certifican que este trabajo no ha sido publicado, ni está en vías de consideración para su publicación en otra revista.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se responsabilizan de su contenido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aceptan la introducción de cambios en el contenido si hubiere lugar tras la revisión, y de cambios en el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 xml:space="preserve">estilo del manuscrito por parte de la </w:t>
      </w:r>
      <w:r w:rsidR="003B01A3">
        <w:rPr>
          <w:rFonts w:ascii="Arial Narrow" w:hAnsi="Arial Narrow" w:cs="Arial Narrow"/>
          <w:sz w:val="24"/>
        </w:rPr>
        <w:t>r</w:t>
      </w:r>
      <w:r w:rsidRPr="004B1DF2">
        <w:rPr>
          <w:rFonts w:ascii="Arial Narrow" w:hAnsi="Arial Narrow" w:cs="Arial Narrow"/>
          <w:sz w:val="24"/>
        </w:rPr>
        <w:t>edacción de «</w:t>
      </w:r>
      <w:r w:rsidR="00864B24">
        <w:rPr>
          <w:rFonts w:ascii="Arial Narrow" w:hAnsi="Arial Narrow" w:cs="Arial Narrow"/>
          <w:sz w:val="24"/>
        </w:rPr>
        <w:t>Campus Virtuales</w:t>
      </w:r>
      <w:r w:rsidRPr="004B1DF2">
        <w:rPr>
          <w:rFonts w:ascii="Arial Narrow" w:hAnsi="Arial Narrow" w:cs="Arial Narrow"/>
          <w:sz w:val="24"/>
        </w:rPr>
        <w:t>».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4B1DF2">
        <w:rPr>
          <w:rFonts w:ascii="Arial" w:hAnsi="Arial" w:cs="Arial"/>
          <w:b/>
          <w:bCs/>
          <w:sz w:val="24"/>
        </w:rPr>
        <w:t>CESIÓN DE DERECHOS Y DECLARACIÓN DE CONFLICTO DE INTERESES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abajo firmante transfiere los derechos de propiedad (copyright) del presente trabajo al</w:t>
      </w:r>
    </w:p>
    <w:p w:rsidR="00E258B3" w:rsidRPr="006C7F96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6C7F96">
        <w:rPr>
          <w:rFonts w:ascii="Arial Narrow" w:hAnsi="Arial Narrow" w:cs="Arial Narrow"/>
          <w:sz w:val="24"/>
        </w:rPr>
        <w:t>editor de la revista científica «</w:t>
      </w:r>
      <w:r w:rsidR="00864B24">
        <w:rPr>
          <w:rFonts w:ascii="Arial Narrow" w:hAnsi="Arial Narrow" w:cs="Arial Narrow"/>
          <w:sz w:val="24"/>
        </w:rPr>
        <w:t>Campus Virtuales</w:t>
      </w:r>
      <w:r w:rsidRPr="006C7F96">
        <w:rPr>
          <w:rFonts w:ascii="Arial Narrow" w:hAnsi="Arial Narrow" w:cs="Arial Narrow"/>
          <w:sz w:val="24"/>
        </w:rPr>
        <w:t>».</w:t>
      </w:r>
    </w:p>
    <w:p w:rsidR="009500FD" w:rsidRPr="006C7F96" w:rsidRDefault="009500FD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declara además estar libre de cualquier asociación personal o comercial que pueda suponer un conflicto de intereses en conexión con el artículo remitido, así como el haber respetado los principios éticos de investigación.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Fdo. (por el autor o en su caso, todos los autores)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6C7F96" w:rsidRDefault="006C7F96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6C7F96" w:rsidRPr="004B1DF2" w:rsidRDefault="006C7F96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bookmarkStart w:id="0" w:name="_GoBack"/>
      <w:bookmarkEnd w:id="0"/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757E79" w:rsidRDefault="00E258B3" w:rsidP="000228C7">
      <w:pPr>
        <w:jc w:val="both"/>
      </w:pPr>
      <w:r w:rsidRPr="004B1DF2">
        <w:rPr>
          <w:rFonts w:ascii="Arial Narrow" w:hAnsi="Arial Narrow" w:cs="Arial Narrow"/>
          <w:sz w:val="24"/>
        </w:rPr>
        <w:t>(Nombre completo y DNI escrito de los autores debajo de cada firma)</w:t>
      </w:r>
    </w:p>
    <w:sectPr w:rsidR="00757E79" w:rsidSect="00FA5F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B0" w:rsidRDefault="007669B0" w:rsidP="00E258B3">
      <w:pPr>
        <w:spacing w:after="0" w:line="240" w:lineRule="auto"/>
      </w:pPr>
      <w:r>
        <w:separator/>
      </w:r>
    </w:p>
  </w:endnote>
  <w:endnote w:type="continuationSeparator" w:id="0">
    <w:p w:rsidR="007669B0" w:rsidRDefault="007669B0" w:rsidP="00E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1F" w:rsidRPr="001E2E2A" w:rsidRDefault="00020A1F" w:rsidP="00E258B3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1E2E2A">
      <w:rPr>
        <w:noProof/>
        <w:color w:val="7F7F7F"/>
        <w:lang w:val="en-US"/>
      </w:rPr>
      <w:t>United Academic Journals</w:t>
    </w:r>
  </w:p>
  <w:p w:rsidR="00E258B3" w:rsidRPr="001E2E2A" w:rsidRDefault="00E258B3" w:rsidP="00E258B3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1E2E2A">
      <w:rPr>
        <w:b/>
        <w:bCs/>
        <w:noProof/>
        <w:color w:val="7F7F7F"/>
        <w:lang w:val="en-US"/>
      </w:rPr>
      <w:t>(</w:t>
    </w:r>
    <w:r w:rsidR="00020A1F" w:rsidRPr="001E2E2A">
      <w:rPr>
        <w:b/>
        <w:bCs/>
        <w:noProof/>
        <w:color w:val="7F7F7F"/>
        <w:lang w:val="en-US"/>
      </w:rPr>
      <w:t>UA Journals</w:t>
    </w:r>
    <w:r w:rsidRPr="001E2E2A">
      <w:rPr>
        <w:b/>
        <w:bCs/>
        <w:noProof/>
        <w:color w:val="7F7F7F"/>
        <w:lang w:val="en-US"/>
      </w:rPr>
      <w:t>)</w:t>
    </w:r>
  </w:p>
  <w:p w:rsidR="00E258B3" w:rsidRDefault="004B054A" w:rsidP="00E258B3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403163">
      <w:rPr>
        <w:color w:val="7F7F7F"/>
        <w:sz w:val="20"/>
        <w:szCs w:val="20"/>
      </w:rPr>
      <w:t>revistacampusvirtuales.es</w:t>
    </w:r>
    <w:r w:rsidR="004221DB">
      <w:rPr>
        <w:color w:val="7F7F7F"/>
        <w:sz w:val="20"/>
      </w:rPr>
      <w:t xml:space="preserve"> </w:t>
    </w:r>
  </w:p>
  <w:p w:rsidR="00E258B3" w:rsidRDefault="00E25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B0" w:rsidRDefault="007669B0" w:rsidP="00E258B3">
      <w:pPr>
        <w:spacing w:after="0" w:line="240" w:lineRule="auto"/>
      </w:pPr>
      <w:r>
        <w:separator/>
      </w:r>
    </w:p>
  </w:footnote>
  <w:footnote w:type="continuationSeparator" w:id="0">
    <w:p w:rsidR="007669B0" w:rsidRDefault="007669B0" w:rsidP="00E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B3" w:rsidRPr="00D266CE" w:rsidRDefault="007669B0" w:rsidP="004221DB">
    <w:pPr>
      <w:pStyle w:val="Encabezado"/>
      <w:tabs>
        <w:tab w:val="left" w:pos="2580"/>
        <w:tab w:val="left" w:pos="2985"/>
      </w:tabs>
      <w:spacing w:after="120" w:line="276" w:lineRule="auto"/>
      <w:jc w:val="both"/>
      <w:rPr>
        <w:b/>
        <w:bCs/>
        <w:color w:val="E36C0A"/>
        <w:sz w:val="28"/>
        <w:szCs w:val="28"/>
      </w:rPr>
    </w:pPr>
    <w:r>
      <w:rPr>
        <w:noProof/>
        <w:color w:val="808080"/>
      </w:rPr>
      <w:pict w14:anchorId="31668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cabecera-documentos-revista-campus-virtuales" style="width:425.6pt;height:62pt;visibility:visible;mso-width-percent:0;mso-height-percent:0;mso-width-percent:0;mso-height-percent:0">
          <v:imagedata r:id="rId1" o:title="cabecera-documentos-revista-campus-virtuales"/>
        </v:shape>
      </w:pict>
    </w:r>
  </w:p>
  <w:p w:rsidR="00E258B3" w:rsidRPr="00D266CE" w:rsidRDefault="00E258B3" w:rsidP="00E258B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258B3" w:rsidRDefault="00E25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FB"/>
    <w:rsid w:val="00007544"/>
    <w:rsid w:val="00015004"/>
    <w:rsid w:val="00020A1F"/>
    <w:rsid w:val="000228C7"/>
    <w:rsid w:val="00040190"/>
    <w:rsid w:val="000A676C"/>
    <w:rsid w:val="0013158A"/>
    <w:rsid w:val="0015284F"/>
    <w:rsid w:val="001E2E2A"/>
    <w:rsid w:val="002C28B8"/>
    <w:rsid w:val="002F3462"/>
    <w:rsid w:val="00317DE5"/>
    <w:rsid w:val="003366BE"/>
    <w:rsid w:val="00394A73"/>
    <w:rsid w:val="0039651E"/>
    <w:rsid w:val="003B01A3"/>
    <w:rsid w:val="00403163"/>
    <w:rsid w:val="004221DB"/>
    <w:rsid w:val="004B054A"/>
    <w:rsid w:val="005747AA"/>
    <w:rsid w:val="005758B0"/>
    <w:rsid w:val="005E7A76"/>
    <w:rsid w:val="006C7F96"/>
    <w:rsid w:val="006D28FB"/>
    <w:rsid w:val="00757E79"/>
    <w:rsid w:val="007669B0"/>
    <w:rsid w:val="007D08DC"/>
    <w:rsid w:val="00864B24"/>
    <w:rsid w:val="008B69C6"/>
    <w:rsid w:val="008B6F93"/>
    <w:rsid w:val="00921CC0"/>
    <w:rsid w:val="009500FD"/>
    <w:rsid w:val="009F6293"/>
    <w:rsid w:val="00A72C9F"/>
    <w:rsid w:val="00A746D4"/>
    <w:rsid w:val="00B13E7D"/>
    <w:rsid w:val="00C64A42"/>
    <w:rsid w:val="00C90831"/>
    <w:rsid w:val="00D534AF"/>
    <w:rsid w:val="00D6069D"/>
    <w:rsid w:val="00D65A5A"/>
    <w:rsid w:val="00DD61AE"/>
    <w:rsid w:val="00E258B3"/>
    <w:rsid w:val="00E25DDA"/>
    <w:rsid w:val="00E62ED6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DD7A6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F5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8B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B3"/>
  </w:style>
  <w:style w:type="paragraph" w:styleId="Piedepgina">
    <w:name w:val="footer"/>
    <w:basedOn w:val="Normal"/>
    <w:link w:val="Piedepgina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B3"/>
  </w:style>
  <w:style w:type="character" w:customStyle="1" w:styleId="Ttulo2Car">
    <w:name w:val="Título 2 Car"/>
    <w:basedOn w:val="Fuentedeprrafopredeter"/>
    <w:link w:val="Ttulo2"/>
    <w:uiPriority w:val="9"/>
    <w:semiHidden/>
    <w:rsid w:val="00E258B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Declaraci&#243;n%20del%20autor\docx\CERTIUNI_declaracion_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Avda. 3 de Marzo, s/n  || 21071 Huelva  || redcampusvirtuales@gmail.com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autor\Español\Declaración del autor\docx\CERTIUNI_declaracion_autor.dotx</Template>
  <TotalTime>12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autor/a</vt:lpstr>
    </vt:vector>
  </TitlesOfParts>
  <Company>Asociación Campus Virtuales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autor/a</dc:title>
  <dc:creator>Juan Carlos</dc:creator>
  <cp:lastModifiedBy>Juan Carlos Infante Moro</cp:lastModifiedBy>
  <cp:revision>12</cp:revision>
  <dcterms:created xsi:type="dcterms:W3CDTF">2015-10-09T14:58:00Z</dcterms:created>
  <dcterms:modified xsi:type="dcterms:W3CDTF">2020-06-14T09:56:00Z</dcterms:modified>
</cp:coreProperties>
</file>