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B" w:rsidRPr="007357E7" w:rsidRDefault="00A4793B" w:rsidP="00A4793B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4F81BD" w:themeColor="accent1"/>
          <w:sz w:val="28"/>
          <w:szCs w:val="28"/>
        </w:rPr>
      </w:pPr>
      <w:r w:rsidRPr="007357E7">
        <w:rPr>
          <w:b/>
          <w:bCs/>
          <w:color w:val="4F81BD" w:themeColor="accent1"/>
          <w:sz w:val="28"/>
          <w:szCs w:val="28"/>
        </w:rPr>
        <w:t>Resumen</w:t>
      </w:r>
    </w:p>
    <w:p w:rsidR="001234C8" w:rsidRDefault="001234C8" w:rsidP="001234C8">
      <w:pPr>
        <w:ind w:right="51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Nombre y apellidos del autor/es con (ciudad y país):</w:t>
      </w:r>
    </w:p>
    <w:p w:rsidR="001234C8" w:rsidRPr="009E04F8" w:rsidRDefault="001234C8" w:rsidP="001234C8">
      <w:pPr>
        <w:ind w:right="514"/>
        <w:jc w:val="both"/>
        <w:rPr>
          <w:rStyle w:val="Textodelmarcadordeposicin"/>
        </w:rPr>
      </w:pPr>
    </w:p>
    <w:p w:rsidR="001234C8" w:rsidRPr="009E04F8" w:rsidRDefault="001234C8" w:rsidP="001234C8">
      <w:pPr>
        <w:ind w:right="51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Título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1234C8" w:rsidRPr="009E04F8" w:rsidRDefault="001234C8" w:rsidP="001234C8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 xml:space="preserve">Title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1234C8" w:rsidRPr="000B3758" w:rsidRDefault="001234C8" w:rsidP="001234C8">
      <w:pPr>
        <w:ind w:right="514"/>
        <w:jc w:val="both"/>
        <w:rPr>
          <w:rFonts w:ascii="Tahoma" w:hAnsi="Tahoma" w:cs="Tahoma"/>
          <w:sz w:val="20"/>
        </w:rPr>
      </w:pPr>
    </w:p>
    <w:p w:rsidR="001234C8" w:rsidRDefault="001234C8" w:rsidP="001234C8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16"/>
        </w:rPr>
        <w:t>(100-150</w:t>
      </w:r>
      <w:r w:rsidRPr="00AE3F12">
        <w:rPr>
          <w:rFonts w:ascii="Tahoma" w:hAnsi="Tahoma" w:cs="Tahoma"/>
          <w:bCs/>
          <w:sz w:val="16"/>
        </w:rPr>
        <w:t xml:space="preserve"> palabras)</w:t>
      </w:r>
    </w:p>
    <w:p w:rsidR="001234C8" w:rsidRDefault="001234C8" w:rsidP="001234C8">
      <w:pPr>
        <w:ind w:right="514"/>
        <w:jc w:val="both"/>
        <w:rPr>
          <w:rFonts w:ascii="Tahoma" w:hAnsi="Tahoma" w:cs="Tahoma"/>
          <w:sz w:val="20"/>
        </w:rPr>
      </w:pPr>
    </w:p>
    <w:p w:rsidR="001234C8" w:rsidRPr="000B3758" w:rsidRDefault="001234C8" w:rsidP="001234C8">
      <w:pPr>
        <w:ind w:right="514"/>
        <w:jc w:val="both"/>
        <w:rPr>
          <w:rFonts w:ascii="Tahoma" w:hAnsi="Tahoma" w:cs="Tahoma"/>
          <w:sz w:val="20"/>
        </w:rPr>
      </w:pPr>
    </w:p>
    <w:p w:rsidR="001234C8" w:rsidRDefault="001234C8" w:rsidP="001234C8">
      <w:pPr>
        <w:ind w:right="514"/>
        <w:jc w:val="both"/>
        <w:rPr>
          <w:rFonts w:ascii="Tahoma" w:hAnsi="Tahoma" w:cs="Tahoma"/>
          <w:bCs/>
          <w:sz w:val="16"/>
        </w:rPr>
      </w:pPr>
      <w:r w:rsidRPr="000B3758">
        <w:rPr>
          <w:rFonts w:ascii="Tahoma" w:hAnsi="Tahoma" w:cs="Tahoma"/>
          <w:b/>
          <w:bCs/>
          <w:sz w:val="20"/>
        </w:rPr>
        <w:t>Abstract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16"/>
        </w:rPr>
        <w:t>(100-150</w:t>
      </w:r>
      <w:r w:rsidRPr="00AE3F12">
        <w:rPr>
          <w:rFonts w:ascii="Tahoma" w:hAnsi="Tahoma" w:cs="Tahoma"/>
          <w:bCs/>
          <w:sz w:val="16"/>
        </w:rPr>
        <w:t xml:space="preserve"> palabras)</w:t>
      </w:r>
    </w:p>
    <w:p w:rsidR="001234C8" w:rsidRDefault="001234C8" w:rsidP="001234C8">
      <w:pPr>
        <w:ind w:right="514"/>
        <w:jc w:val="both"/>
        <w:rPr>
          <w:rStyle w:val="Textodelmarcadordeposicin"/>
        </w:rPr>
      </w:pPr>
    </w:p>
    <w:p w:rsidR="001234C8" w:rsidRDefault="001234C8" w:rsidP="001234C8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1234C8" w:rsidRPr="003D3BC8" w:rsidRDefault="001234C8" w:rsidP="001234C8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1234C8" w:rsidRPr="009E04F8" w:rsidRDefault="001234C8" w:rsidP="001234C8">
      <w:pPr>
        <w:ind w:right="514"/>
        <w:jc w:val="both"/>
        <w:rPr>
          <w:rFonts w:ascii="Tahoma" w:hAnsi="Tahoma" w:cs="Tahoma"/>
          <w:bCs/>
          <w:sz w:val="20"/>
        </w:rPr>
      </w:pPr>
    </w:p>
    <w:p w:rsidR="001234C8" w:rsidRPr="000B3758" w:rsidRDefault="001234C8" w:rsidP="001234C8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Keywords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1234C8" w:rsidRDefault="001234C8" w:rsidP="001234C8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1234C8" w:rsidRDefault="001234C8" w:rsidP="001234C8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1234C8" w:rsidRDefault="001234C8" w:rsidP="001234C8">
      <w:pPr>
        <w:ind w:right="514"/>
        <w:jc w:val="both"/>
        <w:rPr>
          <w:rFonts w:ascii="Tahoma" w:hAnsi="Tahoma" w:cs="Tahoma"/>
          <w:sz w:val="20"/>
        </w:rPr>
      </w:pPr>
    </w:p>
    <w:p w:rsidR="001234C8" w:rsidRDefault="001234C8" w:rsidP="001234C8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1234C8" w:rsidRDefault="001234C8" w:rsidP="001234C8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1234C8" w:rsidRDefault="001234C8" w:rsidP="001234C8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 xml:space="preserve">, email </w:t>
      </w:r>
      <w:r>
        <w:rPr>
          <w:rFonts w:ascii="Tahoma" w:hAnsi="Tahoma" w:cs="Tahoma"/>
          <w:sz w:val="16"/>
        </w:rPr>
        <w:t xml:space="preserve">institucional </w:t>
      </w:r>
      <w:r w:rsidRPr="00AE3F12">
        <w:rPr>
          <w:rFonts w:ascii="Tahoma" w:hAnsi="Tahoma" w:cs="Tahoma"/>
          <w:sz w:val="16"/>
        </w:rPr>
        <w:t>de contacto)</w:t>
      </w:r>
    </w:p>
    <w:p w:rsidR="001234C8" w:rsidRPr="000B3758" w:rsidRDefault="001234C8" w:rsidP="001234C8">
      <w:pPr>
        <w:ind w:right="514"/>
        <w:jc w:val="both"/>
        <w:rPr>
          <w:rFonts w:ascii="Tahoma" w:hAnsi="Tahoma" w:cs="Tahoma"/>
          <w:b/>
          <w:sz w:val="20"/>
        </w:rPr>
      </w:pPr>
    </w:p>
    <w:p w:rsidR="001234C8" w:rsidRPr="000B3758" w:rsidRDefault="001234C8" w:rsidP="001234C8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1234C8" w:rsidRDefault="001234C8" w:rsidP="001234C8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1234C8" w:rsidRDefault="001234C8" w:rsidP="001234C8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>
        <w:rPr>
          <w:rFonts w:ascii="Tahoma" w:hAnsi="Tahoma" w:cs="Tahoma"/>
          <w:sz w:val="16"/>
        </w:rPr>
        <w:t xml:space="preserve">institucional y teléfono </w:t>
      </w:r>
      <w:r w:rsidRPr="00AE3F12">
        <w:rPr>
          <w:rFonts w:ascii="Tahoma" w:hAnsi="Tahoma" w:cs="Tahoma"/>
          <w:sz w:val="16"/>
        </w:rPr>
        <w:t>de contacto)</w:t>
      </w:r>
    </w:p>
    <w:p w:rsidR="001234C8" w:rsidRDefault="001234C8" w:rsidP="001234C8"/>
    <w:p w:rsidR="00BC0D7E" w:rsidRDefault="00BC0D7E" w:rsidP="001234C8">
      <w:pPr>
        <w:ind w:right="514"/>
        <w:jc w:val="both"/>
      </w:pPr>
      <w:bookmarkStart w:id="0" w:name="_GoBack"/>
      <w:bookmarkEnd w:id="0"/>
    </w:p>
    <w:sectPr w:rsidR="00BC0D7E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52" w:rsidRDefault="00A57B52" w:rsidP="0014750F">
      <w:pPr>
        <w:spacing w:after="0" w:line="240" w:lineRule="auto"/>
      </w:pPr>
      <w:r>
        <w:separator/>
      </w:r>
    </w:p>
  </w:endnote>
  <w:endnote w:type="continuationSeparator" w:id="0">
    <w:p w:rsidR="00A57B52" w:rsidRDefault="00A57B52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E7" w:rsidRDefault="007357E7" w:rsidP="007357E7">
    <w:pPr>
      <w:pStyle w:val="Piedepgina"/>
      <w:pBdr>
        <w:top w:val="single" w:sz="4" w:space="1" w:color="A5A5A5"/>
      </w:pBdr>
      <w:jc w:val="center"/>
      <w:rPr>
        <w:noProof/>
        <w:color w:val="7F7F7F"/>
      </w:rPr>
    </w:pPr>
    <w:r>
      <w:rPr>
        <w:noProof/>
        <w:color w:val="7F7F7F"/>
      </w:rPr>
      <w:t>United Academic Journals</w:t>
    </w:r>
  </w:p>
  <w:p w:rsidR="007357E7" w:rsidRPr="004221DB" w:rsidRDefault="007357E7" w:rsidP="007357E7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</w:rPr>
    </w:pPr>
    <w:r w:rsidRPr="004221DB">
      <w:rPr>
        <w:b/>
        <w:bCs/>
        <w:noProof/>
        <w:color w:val="7F7F7F"/>
      </w:rPr>
      <w:t>(</w:t>
    </w:r>
    <w:r>
      <w:rPr>
        <w:b/>
        <w:bCs/>
        <w:noProof/>
        <w:color w:val="7F7F7F"/>
      </w:rPr>
      <w:t>UA Journals</w:t>
    </w:r>
    <w:r w:rsidRPr="004221DB">
      <w:rPr>
        <w:b/>
        <w:bCs/>
        <w:noProof/>
        <w:color w:val="7F7F7F"/>
      </w:rPr>
      <w:t>)</w:t>
    </w:r>
  </w:p>
  <w:p w:rsidR="00A12549" w:rsidRDefault="007357E7" w:rsidP="007357E7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www.ijist-tourism.com</w:t>
    </w:r>
    <w:r>
      <w:rPr>
        <w:color w:val="7F7F7F"/>
        <w:sz w:val="20"/>
      </w:rPr>
      <w:t xml:space="preserve"> </w:t>
    </w:r>
    <w:r w:rsidR="00A12549"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52" w:rsidRDefault="00A57B52" w:rsidP="0014750F">
      <w:pPr>
        <w:spacing w:after="0" w:line="240" w:lineRule="auto"/>
      </w:pPr>
      <w:r>
        <w:separator/>
      </w:r>
    </w:p>
  </w:footnote>
  <w:footnote w:type="continuationSeparator" w:id="0">
    <w:p w:rsidR="00A57B52" w:rsidRDefault="00A57B52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7357E7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b/>
        <w:noProof/>
        <w:color w:val="1F497D"/>
        <w:sz w:val="28"/>
        <w:szCs w:val="28"/>
      </w:rPr>
      <w:drawing>
        <wp:inline distT="0" distB="0" distL="0" distR="0">
          <wp:extent cx="5391150" cy="5524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E7"/>
    <w:rsid w:val="00090FE0"/>
    <w:rsid w:val="00096F8F"/>
    <w:rsid w:val="000B138A"/>
    <w:rsid w:val="000D7AB4"/>
    <w:rsid w:val="001234C8"/>
    <w:rsid w:val="0014750F"/>
    <w:rsid w:val="001D6CC6"/>
    <w:rsid w:val="002E79A7"/>
    <w:rsid w:val="003217D7"/>
    <w:rsid w:val="00322EB7"/>
    <w:rsid w:val="005F3D4E"/>
    <w:rsid w:val="007357E7"/>
    <w:rsid w:val="00A12549"/>
    <w:rsid w:val="00A4793B"/>
    <w:rsid w:val="00A57B52"/>
    <w:rsid w:val="00B44700"/>
    <w:rsid w:val="00B50B75"/>
    <w:rsid w:val="00BC0D7E"/>
    <w:rsid w:val="00CA2BC8"/>
    <w:rsid w:val="00DC5588"/>
    <w:rsid w:val="00E31D0E"/>
    <w:rsid w:val="00EA4E36"/>
    <w:rsid w:val="00F17AC1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979B6-B324-4643-8AD6-BF22F76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Resumen\docx\CERTIUNI_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autor\Español\Resumen\docx\CERTIUNI_resumen.dotx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5</cp:revision>
  <dcterms:created xsi:type="dcterms:W3CDTF">2015-10-11T14:48:00Z</dcterms:created>
  <dcterms:modified xsi:type="dcterms:W3CDTF">2020-06-14T10:53:00Z</dcterms:modified>
</cp:coreProperties>
</file>